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41" w:rsidRPr="00214E59" w:rsidRDefault="00710141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Выписка из </w:t>
      </w:r>
      <w:r w:rsidRPr="00214E59">
        <w:rPr>
          <w:rFonts w:ascii="Times New Roman" w:hAnsi="Times New Roman" w:cs="Times New Roman"/>
          <w:kern w:val="36"/>
          <w:sz w:val="24"/>
          <w:szCs w:val="24"/>
        </w:rPr>
        <w:t>протокол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214E59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22</w:t>
      </w:r>
      <w:r w:rsidRPr="00214E59">
        <w:rPr>
          <w:rFonts w:ascii="Times New Roman" w:hAnsi="Times New Roman" w:cs="Times New Roman"/>
          <w:kern w:val="36"/>
          <w:sz w:val="24"/>
          <w:szCs w:val="24"/>
        </w:rPr>
        <w:t>/2012</w:t>
      </w:r>
    </w:p>
    <w:p w:rsidR="00710141" w:rsidRDefault="00710141" w:rsidP="006B2765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07153B">
        <w:rPr>
          <w:rFonts w:ascii="Times New Roman" w:hAnsi="Times New Roman" w:cs="Times New Roman"/>
          <w:kern w:val="36"/>
          <w:sz w:val="24"/>
          <w:szCs w:val="24"/>
        </w:rPr>
        <w:t>подведения итогов рассмотрения заявок на участие в запросе предложений</w:t>
      </w:r>
    </w:p>
    <w:p w:rsidR="00710141" w:rsidRPr="00730CDF" w:rsidRDefault="00710141" w:rsidP="006B2765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07153B">
        <w:rPr>
          <w:rFonts w:ascii="Times New Roman" w:hAnsi="Times New Roman" w:cs="Times New Roman"/>
          <w:kern w:val="36"/>
          <w:sz w:val="24"/>
          <w:szCs w:val="24"/>
        </w:rPr>
        <w:t xml:space="preserve"> на право </w:t>
      </w:r>
      <w:r w:rsidRPr="006B2765">
        <w:rPr>
          <w:rFonts w:ascii="Times New Roman" w:hAnsi="Times New Roman" w:cs="Times New Roman"/>
          <w:kern w:val="36"/>
          <w:sz w:val="24"/>
          <w:szCs w:val="24"/>
        </w:rPr>
        <w:t xml:space="preserve">заключения договора на </w:t>
      </w:r>
      <w:r w:rsidRPr="00730CDF">
        <w:rPr>
          <w:rFonts w:ascii="Times New Roman" w:hAnsi="Times New Roman" w:cs="Times New Roman"/>
          <w:kern w:val="36"/>
          <w:sz w:val="24"/>
          <w:szCs w:val="24"/>
        </w:rPr>
        <w:t>выполнение д</w:t>
      </w:r>
      <w:r>
        <w:rPr>
          <w:rFonts w:ascii="Times New Roman" w:hAnsi="Times New Roman" w:cs="Times New Roman"/>
          <w:kern w:val="36"/>
          <w:sz w:val="24"/>
          <w:szCs w:val="24"/>
        </w:rPr>
        <w:t>емонтажных работ по адресу:  г. </w:t>
      </w:r>
      <w:r w:rsidRPr="00730CDF">
        <w:rPr>
          <w:rFonts w:ascii="Times New Roman" w:hAnsi="Times New Roman" w:cs="Times New Roman"/>
          <w:kern w:val="36"/>
          <w:sz w:val="24"/>
          <w:szCs w:val="24"/>
        </w:rPr>
        <w:t>Москва, ул. Красноказарменная, владение 14 А</w:t>
      </w:r>
    </w:p>
    <w:p w:rsidR="00710141" w:rsidRDefault="00710141" w:rsidP="006136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0141" w:rsidRDefault="00710141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A2C7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2012</w:t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г. Москва </w:t>
      </w:r>
    </w:p>
    <w:p w:rsidR="00710141" w:rsidRDefault="00710141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141" w:rsidRDefault="00710141" w:rsidP="00912D52">
      <w:pPr>
        <w:spacing w:after="0" w:line="240" w:lineRule="atLeast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4826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48269A">
        <w:rPr>
          <w:rFonts w:ascii="Times New Roman" w:hAnsi="Times New Roman"/>
          <w:kern w:val="36"/>
          <w:sz w:val="24"/>
          <w:szCs w:val="24"/>
        </w:rPr>
        <w:t xml:space="preserve">Запрос предложений на право заключения договора на </w:t>
      </w:r>
      <w:r w:rsidRPr="00730CDF">
        <w:rPr>
          <w:rFonts w:ascii="Times New Roman" w:hAnsi="Times New Roman"/>
          <w:kern w:val="36"/>
          <w:sz w:val="24"/>
          <w:szCs w:val="24"/>
        </w:rPr>
        <w:t>выполнение демонтажных работ по адресу:  г. Москва, ул. Красноказарменная, владение 14 А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:rsidR="00710141" w:rsidRDefault="00710141" w:rsidP="00912D52">
      <w:pPr>
        <w:spacing w:after="0" w:line="240" w:lineRule="atLeast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</w:p>
    <w:p w:rsidR="00710141" w:rsidRDefault="00710141" w:rsidP="00912D52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710141" w:rsidRPr="00AA2C73" w:rsidRDefault="00710141" w:rsidP="00912D52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10141" w:rsidRDefault="00710141" w:rsidP="00912D52">
      <w:pPr>
        <w:spacing w:after="0" w:line="240" w:lineRule="atLeast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договора: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0CDF">
        <w:rPr>
          <w:rFonts w:ascii="Times New Roman" w:hAnsi="Times New Roman"/>
          <w:kern w:val="36"/>
          <w:sz w:val="24"/>
          <w:szCs w:val="24"/>
        </w:rPr>
        <w:t xml:space="preserve">выполнение демонтажных работ по адресу: </w:t>
      </w:r>
      <w:r>
        <w:rPr>
          <w:rFonts w:ascii="Times New Roman" w:hAnsi="Times New Roman"/>
          <w:kern w:val="36"/>
          <w:sz w:val="24"/>
          <w:szCs w:val="24"/>
        </w:rPr>
        <w:t>г. Москва, ул. </w:t>
      </w:r>
      <w:r w:rsidRPr="00730CDF">
        <w:rPr>
          <w:rFonts w:ascii="Times New Roman" w:hAnsi="Times New Roman"/>
          <w:kern w:val="36"/>
          <w:sz w:val="24"/>
          <w:szCs w:val="24"/>
        </w:rPr>
        <w:t>Красноказарменная, владение 14 А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:rsidR="00710141" w:rsidRDefault="00710141" w:rsidP="00912D52">
      <w:pPr>
        <w:spacing w:after="0" w:line="240" w:lineRule="atLeast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</w:p>
    <w:p w:rsidR="00710141" w:rsidRDefault="00710141" w:rsidP="00912D5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27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договора, включая НДС: </w:t>
      </w:r>
      <w:r w:rsidRPr="00730CDF">
        <w:rPr>
          <w:rFonts w:ascii="Times New Roman" w:hAnsi="Times New Roman"/>
          <w:sz w:val="24"/>
          <w:szCs w:val="24"/>
        </w:rPr>
        <w:t xml:space="preserve">9 316 230,63 руб. (девять миллионов триста шестнадцать тысяч двести тридцать) рублей 63 копейки, в т.ч. НДС.  </w:t>
      </w:r>
    </w:p>
    <w:p w:rsidR="00710141" w:rsidRPr="00730CDF" w:rsidRDefault="00710141" w:rsidP="00912D5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10141" w:rsidRDefault="00710141" w:rsidP="00912D52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730CDF">
        <w:rPr>
          <w:rFonts w:ascii="Times New Roman" w:hAnsi="Times New Roman"/>
          <w:sz w:val="24"/>
          <w:szCs w:val="24"/>
        </w:rPr>
        <w:t>Начальная (максимальная) цена договора является предельной и включает в себя стоимость работ по договору, любые затраты Подрядчика необходимые для выполнения обязательств по Договору, в том числе поставка материалов (с учетом транспортных расходов на их доставку), любые налоги, сборы, пошлины и иные обязательные платежи, взимаемые при выполнении подрядчиком работ по договору.</w:t>
      </w:r>
    </w:p>
    <w:p w:rsidR="00710141" w:rsidRDefault="00710141" w:rsidP="00912D52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10141" w:rsidRDefault="00710141" w:rsidP="00912D52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22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/2012 от </w:t>
      </w:r>
      <w:r>
        <w:rPr>
          <w:rFonts w:ascii="Times New Roman" w:hAnsi="Times New Roman"/>
          <w:bCs/>
          <w:sz w:val="24"/>
          <w:szCs w:val="24"/>
          <w:lang w:eastAsia="ru-RU"/>
        </w:rPr>
        <w:t>22.11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710141" w:rsidRDefault="00710141" w:rsidP="00912D52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10141" w:rsidRPr="00A818BC" w:rsidRDefault="00710141" w:rsidP="00912D52">
      <w:pPr>
        <w:spacing w:after="0" w:line="240" w:lineRule="atLeast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</w:t>
      </w:r>
      <w:r>
        <w:rPr>
          <w:rFonts w:ascii="Times New Roman" w:hAnsi="Times New Roman"/>
          <w:kern w:val="36"/>
          <w:sz w:val="24"/>
          <w:szCs w:val="24"/>
        </w:rPr>
        <w:t>з</w:t>
      </w:r>
      <w:r w:rsidRPr="0048269A">
        <w:rPr>
          <w:rFonts w:ascii="Times New Roman" w:hAnsi="Times New Roman"/>
          <w:kern w:val="36"/>
          <w:sz w:val="24"/>
          <w:szCs w:val="24"/>
        </w:rPr>
        <w:t>апрос</w:t>
      </w:r>
      <w:r>
        <w:rPr>
          <w:rFonts w:ascii="Times New Roman" w:hAnsi="Times New Roman"/>
          <w:kern w:val="36"/>
          <w:sz w:val="24"/>
          <w:szCs w:val="24"/>
        </w:rPr>
        <w:t>е</w:t>
      </w:r>
      <w:r w:rsidRPr="0048269A">
        <w:rPr>
          <w:rFonts w:ascii="Times New Roman" w:hAnsi="Times New Roman"/>
          <w:kern w:val="36"/>
          <w:sz w:val="24"/>
          <w:szCs w:val="24"/>
        </w:rPr>
        <w:t xml:space="preserve"> предложений на право заключения договора </w:t>
      </w:r>
      <w:r w:rsidRPr="00730CDF">
        <w:rPr>
          <w:rFonts w:ascii="Times New Roman" w:hAnsi="Times New Roman"/>
          <w:kern w:val="36"/>
          <w:sz w:val="24"/>
          <w:szCs w:val="24"/>
        </w:rPr>
        <w:t>на выполнение демонтажных работ по адресу:  г. Москва, ул. Красноказарменная, владение 14 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состоявшегося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ября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 следующих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hAnsi="Times New Roman"/>
          <w:sz w:val="24"/>
          <w:szCs w:val="24"/>
          <w:lang w:eastAsia="ru-RU"/>
        </w:rPr>
        <w:t xml:space="preserve">ов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tbl>
      <w:tblPr>
        <w:tblpPr w:leftFromText="180" w:rightFromText="180" w:vertAnchor="text" w:horzAnchor="margin" w:tblpX="108" w:tblpY="186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860"/>
        <w:gridCol w:w="3960"/>
        <w:gridCol w:w="2200"/>
      </w:tblGrid>
      <w:tr w:rsidR="00710141" w:rsidRPr="00AA2C73" w:rsidTr="0026150B">
        <w:tc>
          <w:tcPr>
            <w:tcW w:w="658" w:type="dxa"/>
            <w:vAlign w:val="center"/>
          </w:tcPr>
          <w:p w:rsidR="00710141" w:rsidRPr="007D6292" w:rsidRDefault="00710141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2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710141" w:rsidRPr="007D6292" w:rsidRDefault="00710141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2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710141" w:rsidRPr="007D6292" w:rsidRDefault="00710141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2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60" w:type="dxa"/>
            <w:vAlign w:val="center"/>
          </w:tcPr>
          <w:p w:rsidR="00710141" w:rsidRPr="00AA2C73" w:rsidRDefault="00710141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почтовый адрес</w:t>
            </w: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участника процедуры  размещения заказа</w:t>
            </w:r>
          </w:p>
        </w:tc>
        <w:tc>
          <w:tcPr>
            <w:tcW w:w="3960" w:type="dxa"/>
            <w:vAlign w:val="center"/>
          </w:tcPr>
          <w:p w:rsidR="00710141" w:rsidRPr="00AA2C73" w:rsidRDefault="00710141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заявки на участие в запросе предложений</w:t>
            </w: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руб. с НДС</w:t>
            </w:r>
          </w:p>
        </w:tc>
        <w:tc>
          <w:tcPr>
            <w:tcW w:w="2200" w:type="dxa"/>
            <w:vAlign w:val="center"/>
          </w:tcPr>
          <w:p w:rsidR="00710141" w:rsidRDefault="00710141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710141" w:rsidRPr="00AA2C73" w:rsidTr="0026150B">
        <w:tc>
          <w:tcPr>
            <w:tcW w:w="658" w:type="dxa"/>
            <w:vAlign w:val="center"/>
          </w:tcPr>
          <w:p w:rsidR="00710141" w:rsidRDefault="00710141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vAlign w:val="center"/>
          </w:tcPr>
          <w:p w:rsidR="00710141" w:rsidRDefault="00710141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«Лидер-Строй»</w:t>
            </w:r>
          </w:p>
          <w:p w:rsidR="00710141" w:rsidRDefault="00710141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5275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105275,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Проспект Буденного, д. 43, стр.6</w:t>
            </w:r>
          </w:p>
        </w:tc>
        <w:tc>
          <w:tcPr>
            <w:tcW w:w="3960" w:type="dxa"/>
            <w:vAlign w:val="center"/>
          </w:tcPr>
          <w:p w:rsidR="00710141" w:rsidRDefault="00710141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9 142 825,00 (девять миллионов сто сорок две тысячи восемьсот двадцать пять) рублей  00 копеек</w:t>
            </w:r>
          </w:p>
        </w:tc>
        <w:tc>
          <w:tcPr>
            <w:tcW w:w="2200" w:type="dxa"/>
            <w:vAlign w:val="center"/>
          </w:tcPr>
          <w:p w:rsidR="00710141" w:rsidRDefault="00710141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дней с даты заключения договора </w:t>
            </w:r>
          </w:p>
        </w:tc>
      </w:tr>
      <w:tr w:rsidR="00710141" w:rsidRPr="00AA2C73" w:rsidTr="0026150B">
        <w:tc>
          <w:tcPr>
            <w:tcW w:w="658" w:type="dxa"/>
            <w:vAlign w:val="center"/>
          </w:tcPr>
          <w:p w:rsidR="00710141" w:rsidRDefault="00710141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vAlign w:val="center"/>
          </w:tcPr>
          <w:p w:rsidR="00710141" w:rsidRDefault="00710141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«ПромСтрой»</w:t>
            </w:r>
          </w:p>
          <w:p w:rsidR="00710141" w:rsidRDefault="00710141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1011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141011,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Московская обл. г. Мытищи, ул. Коммунистическая, владение 24</w:t>
            </w:r>
          </w:p>
        </w:tc>
        <w:tc>
          <w:tcPr>
            <w:tcW w:w="3960" w:type="dxa"/>
            <w:vAlign w:val="center"/>
          </w:tcPr>
          <w:p w:rsidR="00710141" w:rsidRDefault="00710141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9 092 641,09 (девять миллионов девяносто две тысячи шестьсот сорок один) рубль 09 клпеек не более 20 дней с даты заключения договора</w:t>
            </w:r>
          </w:p>
        </w:tc>
        <w:tc>
          <w:tcPr>
            <w:tcW w:w="2200" w:type="dxa"/>
            <w:vAlign w:val="center"/>
          </w:tcPr>
          <w:p w:rsidR="00710141" w:rsidRDefault="00710141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20 дней с даты заключения договора </w:t>
            </w:r>
          </w:p>
        </w:tc>
      </w:tr>
      <w:tr w:rsidR="00710141" w:rsidRPr="00AA2C73" w:rsidTr="0026150B">
        <w:tc>
          <w:tcPr>
            <w:tcW w:w="658" w:type="dxa"/>
            <w:vAlign w:val="center"/>
          </w:tcPr>
          <w:p w:rsidR="00710141" w:rsidRDefault="00710141" w:rsidP="00261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vAlign w:val="center"/>
          </w:tcPr>
          <w:p w:rsidR="00710141" w:rsidRDefault="00710141" w:rsidP="00261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«Кром Автоматика»</w:t>
            </w:r>
          </w:p>
          <w:p w:rsidR="00710141" w:rsidRPr="002A56A7" w:rsidRDefault="00710141" w:rsidP="00261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111024,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проезд Завода Серп и Молот, д. 5, стр.1 А</w:t>
            </w:r>
          </w:p>
        </w:tc>
        <w:tc>
          <w:tcPr>
            <w:tcW w:w="3960" w:type="dxa"/>
            <w:vAlign w:val="center"/>
          </w:tcPr>
          <w:p w:rsidR="00710141" w:rsidRDefault="00710141" w:rsidP="00261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9 216 512,00 </w:t>
            </w:r>
            <w:r w:rsidRPr="00C20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девять миллионов двести шестнадцать тысяч пятьсот двенадцать) рублей 00 копеек </w:t>
            </w:r>
          </w:p>
          <w:p w:rsidR="00710141" w:rsidRPr="00D328EB" w:rsidRDefault="00710141" w:rsidP="00261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Align w:val="center"/>
          </w:tcPr>
          <w:p w:rsidR="00710141" w:rsidRDefault="00710141" w:rsidP="00261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декабря 2012 года </w:t>
            </w:r>
          </w:p>
        </w:tc>
      </w:tr>
    </w:tbl>
    <w:p w:rsidR="00710141" w:rsidRDefault="00710141" w:rsidP="00261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0141" w:rsidRDefault="00710141" w:rsidP="00261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50B">
        <w:rPr>
          <w:rFonts w:ascii="Times New Roman" w:hAnsi="Times New Roman"/>
          <w:sz w:val="24"/>
          <w:szCs w:val="24"/>
          <w:lang w:eastAsia="ru-RU"/>
        </w:rPr>
        <w:t>По результатам рассмотрения заявок на участие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41E7">
        <w:rPr>
          <w:rFonts w:ascii="Times New Roman" w:hAnsi="Times New Roman"/>
          <w:sz w:val="24"/>
          <w:szCs w:val="24"/>
          <w:lang w:eastAsia="ru-RU"/>
        </w:rPr>
        <w:t>запросе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41E7">
        <w:rPr>
          <w:rFonts w:ascii="Times New Roman" w:hAnsi="Times New Roman"/>
          <w:sz w:val="24"/>
          <w:szCs w:val="24"/>
          <w:lang w:eastAsia="ru-RU"/>
        </w:rPr>
        <w:t>предложений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41E7">
        <w:rPr>
          <w:rFonts w:ascii="Times New Roman" w:hAnsi="Times New Roman"/>
          <w:sz w:val="24"/>
          <w:szCs w:val="24"/>
          <w:lang w:eastAsia="ru-RU"/>
        </w:rPr>
        <w:t>на право заключения договора на выполнение демонтажных работ по адресу: г. Москва, ул. Красноказарменная, владение 14 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841E7">
        <w:rPr>
          <w:rFonts w:ascii="Times New Roman" w:hAnsi="Times New Roman"/>
          <w:sz w:val="24"/>
          <w:szCs w:val="24"/>
          <w:lang w:eastAsia="ru-RU"/>
        </w:rPr>
        <w:t>комиссией приняты следующие решения:</w:t>
      </w:r>
    </w:p>
    <w:p w:rsidR="00710141" w:rsidRDefault="00710141" w:rsidP="00261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0141" w:rsidRDefault="00710141" w:rsidP="00CA1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51D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Отказать в допуске к участию в запросе предложений участнику запроса предложений  ООО </w:t>
      </w:r>
      <w:r w:rsidRPr="0026150B">
        <w:rPr>
          <w:rFonts w:ascii="Times New Roman" w:hAnsi="Times New Roman"/>
          <w:sz w:val="24"/>
          <w:szCs w:val="24"/>
          <w:lang w:eastAsia="ru-RU"/>
        </w:rPr>
        <w:t>«Лидер-Строй»</w:t>
      </w:r>
      <w:r>
        <w:rPr>
          <w:rFonts w:ascii="Times New Roman" w:hAnsi="Times New Roman"/>
          <w:sz w:val="24"/>
          <w:szCs w:val="24"/>
          <w:lang w:eastAsia="ru-RU"/>
        </w:rPr>
        <w:t xml:space="preserve"> за несоответствия требованиям документации по проведению запроса предложений  в части подпункта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 г</w:t>
        </w:r>
      </w:smartTag>
      <w:r>
        <w:rPr>
          <w:rFonts w:ascii="Times New Roman" w:hAnsi="Times New Roman"/>
          <w:sz w:val="24"/>
          <w:szCs w:val="24"/>
          <w:lang w:eastAsia="ru-RU"/>
        </w:rPr>
        <w:t>) пункта 12  части Раздела №1 «Информационной карты запроса предложений», а именно не предоставления  требуемых документов.</w:t>
      </w:r>
    </w:p>
    <w:p w:rsidR="00710141" w:rsidRDefault="00710141" w:rsidP="00CA1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0141" w:rsidRDefault="00710141" w:rsidP="00CA1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A351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351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Отказать в допуске к участию в запросе предложений участнику запроса предложений  ООО «ПромСтрой» за несоответствия требованиям документации по проведению запроса предложений, а именно: подпункта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 г</w:t>
        </w:r>
      </w:smartTag>
      <w:r>
        <w:rPr>
          <w:rFonts w:ascii="Times New Roman" w:hAnsi="Times New Roman"/>
          <w:sz w:val="24"/>
          <w:szCs w:val="24"/>
          <w:lang w:eastAsia="ru-RU"/>
        </w:rPr>
        <w:t>) пункта 12  части Раздела №1 «Информационной карты запроса предложений», в части несоответствия представленного Протокола общего собрания участников, требованиям п.3 ст. 46 Федерального закона «Об обществах с ограниченной ответственностью» от 08.02.1998 №14-ФЗ, а именно: отсутствие цены, предмета и иных существенных условий сделки.</w:t>
      </w:r>
    </w:p>
    <w:p w:rsidR="00710141" w:rsidRDefault="00710141" w:rsidP="00CA1F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10141" w:rsidRDefault="00710141" w:rsidP="00CA1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Допустить к участию в запросе участника запроса предложений ООО «Кром Автоматика», отвечающего требованиям документации по проведению запроса предложений  и подавшему заявку на участие в запросе предложений соответствующую  требованиям документации.</w:t>
      </w:r>
    </w:p>
    <w:p w:rsidR="00710141" w:rsidRDefault="00710141" w:rsidP="00CA1F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10141" w:rsidRDefault="00710141" w:rsidP="00912D5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2A351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 xml:space="preserve"> В связи с тем, что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только одна заявка 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>был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 xml:space="preserve"> признан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соответствующей условиям запроса предложений–запрос предложений признан </w:t>
      </w:r>
      <w:r w:rsidRPr="00B67392">
        <w:rPr>
          <w:rFonts w:ascii="Times New Roman" w:hAnsi="Times New Roman"/>
          <w:bCs/>
          <w:sz w:val="24"/>
          <w:szCs w:val="24"/>
          <w:lang w:eastAsia="ru-RU"/>
        </w:rPr>
        <w:t>несостоявшимся.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710141" w:rsidRDefault="00710141" w:rsidP="00912D52">
      <w:pPr>
        <w:numPr>
          <w:ilvl w:val="0"/>
          <w:numId w:val="16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C6">
        <w:rPr>
          <w:rFonts w:ascii="Times New Roman" w:hAnsi="Times New Roman"/>
          <w:sz w:val="24"/>
          <w:szCs w:val="24"/>
          <w:lang w:eastAsia="ru-RU"/>
        </w:rPr>
        <w:t xml:space="preserve">Заключить договор с </w:t>
      </w:r>
      <w:r>
        <w:rPr>
          <w:rFonts w:ascii="Times New Roman" w:hAnsi="Times New Roman"/>
          <w:sz w:val="24"/>
          <w:szCs w:val="24"/>
          <w:lang w:eastAsia="ru-RU"/>
        </w:rPr>
        <w:t>единственным допущенным участником запроса предложений</w:t>
      </w:r>
      <w:r w:rsidRPr="00253E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9841E7">
        <w:rPr>
          <w:rFonts w:ascii="Times New Roman" w:hAnsi="Times New Roman"/>
          <w:sz w:val="24"/>
          <w:szCs w:val="24"/>
          <w:lang w:eastAsia="ru-RU"/>
        </w:rPr>
        <w:t>ООО «Кром Автоматика»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10141" w:rsidRPr="009841E7" w:rsidRDefault="00710141" w:rsidP="009841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10141" w:rsidRPr="009841E7" w:rsidSect="00CA1FAD">
      <w:footerReference w:type="default" r:id="rId7"/>
      <w:pgSz w:w="11906" w:h="16838"/>
      <w:pgMar w:top="540" w:right="796" w:bottom="1134" w:left="1418" w:header="709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41" w:rsidRDefault="00710141">
      <w:r>
        <w:separator/>
      </w:r>
    </w:p>
  </w:endnote>
  <w:endnote w:type="continuationSeparator" w:id="0">
    <w:p w:rsidR="00710141" w:rsidRDefault="00710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41" w:rsidRPr="004F0E15" w:rsidRDefault="00710141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</w:t>
    </w:r>
  </w:p>
  <w:p w:rsidR="00710141" w:rsidRDefault="00710141" w:rsidP="00A818BC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</w:p>
  <w:p w:rsidR="00710141" w:rsidRPr="00B810C1" w:rsidRDefault="00710141" w:rsidP="00A818BC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</w:t>
    </w:r>
    <w:r w:rsidRPr="00B810C1">
      <w:rPr>
        <w:rFonts w:ascii="Times New Roman" w:hAnsi="Times New Roman" w:cs="Times New Roman"/>
        <w:b w:val="0"/>
        <w:kern w:val="36"/>
        <w:sz w:val="16"/>
        <w:szCs w:val="16"/>
      </w:rPr>
      <w:t>протокол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>а</w:t>
    </w:r>
    <w:r w:rsidRPr="00B810C1">
      <w:rPr>
        <w:rFonts w:ascii="Times New Roman" w:hAnsi="Times New Roman" w:cs="Times New Roman"/>
        <w:b w:val="0"/>
        <w:kern w:val="36"/>
        <w:sz w:val="16"/>
        <w:szCs w:val="16"/>
      </w:rPr>
      <w:t xml:space="preserve"> № </w:t>
    </w:r>
    <w:r>
      <w:rPr>
        <w:rFonts w:ascii="Times New Roman" w:hAnsi="Times New Roman" w:cs="Times New Roman"/>
        <w:b w:val="0"/>
        <w:kern w:val="36"/>
        <w:sz w:val="16"/>
        <w:szCs w:val="16"/>
      </w:rPr>
      <w:t>22</w:t>
    </w:r>
    <w:r w:rsidRPr="00B810C1">
      <w:rPr>
        <w:rFonts w:ascii="Times New Roman" w:hAnsi="Times New Roman" w:cs="Times New Roman"/>
        <w:b w:val="0"/>
        <w:kern w:val="36"/>
        <w:sz w:val="16"/>
        <w:szCs w:val="16"/>
      </w:rPr>
      <w:t>/2012</w:t>
    </w:r>
  </w:p>
  <w:p w:rsidR="00710141" w:rsidRPr="009841E7" w:rsidRDefault="00710141" w:rsidP="009841E7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9841E7">
      <w:rPr>
        <w:rFonts w:ascii="Times New Roman" w:hAnsi="Times New Roman" w:cs="Times New Roman"/>
        <w:b w:val="0"/>
        <w:kern w:val="36"/>
        <w:sz w:val="16"/>
        <w:szCs w:val="16"/>
      </w:rPr>
      <w:t>подведения итогов рассмотрения заявок на участие в запросе предложений</w:t>
    </w:r>
  </w:p>
  <w:p w:rsidR="00710141" w:rsidRPr="009841E7" w:rsidRDefault="00710141" w:rsidP="009841E7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9841E7">
      <w:rPr>
        <w:rFonts w:ascii="Times New Roman" w:hAnsi="Times New Roman" w:cs="Times New Roman"/>
        <w:b w:val="0"/>
        <w:kern w:val="36"/>
        <w:sz w:val="16"/>
        <w:szCs w:val="16"/>
      </w:rPr>
      <w:t xml:space="preserve"> на право заключения договора на выполнение демонтажных работ по адресу:  г. Москва, ул. Красноказарменная, владение 14 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41" w:rsidRDefault="00710141">
      <w:r>
        <w:separator/>
      </w:r>
    </w:p>
  </w:footnote>
  <w:footnote w:type="continuationSeparator" w:id="0">
    <w:p w:rsidR="00710141" w:rsidRDefault="00710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0C16FB"/>
    <w:multiLevelType w:val="hybridMultilevel"/>
    <w:tmpl w:val="46B6353E"/>
    <w:lvl w:ilvl="0" w:tplc="7BB09F28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C73CE4"/>
    <w:multiLevelType w:val="hybridMultilevel"/>
    <w:tmpl w:val="A0C2D72C"/>
    <w:lvl w:ilvl="0" w:tplc="FC888FA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447A3B9C"/>
    <w:multiLevelType w:val="hybridMultilevel"/>
    <w:tmpl w:val="A7C2641C"/>
    <w:lvl w:ilvl="0" w:tplc="CB2A8CF2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6F1A17BE"/>
    <w:multiLevelType w:val="hybridMultilevel"/>
    <w:tmpl w:val="83C8F364"/>
    <w:lvl w:ilvl="0" w:tplc="B1A8175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</w:rPr>
    </w:lvl>
    <w:lvl w:ilvl="1" w:tplc="F37432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5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46D"/>
    <w:rsid w:val="00007D3F"/>
    <w:rsid w:val="00024263"/>
    <w:rsid w:val="000300CF"/>
    <w:rsid w:val="00032867"/>
    <w:rsid w:val="00053E6D"/>
    <w:rsid w:val="00054FCC"/>
    <w:rsid w:val="000711B0"/>
    <w:rsid w:val="0007153B"/>
    <w:rsid w:val="00071E3B"/>
    <w:rsid w:val="00082474"/>
    <w:rsid w:val="000836ED"/>
    <w:rsid w:val="00095A3A"/>
    <w:rsid w:val="000A51C8"/>
    <w:rsid w:val="000B700D"/>
    <w:rsid w:val="000C0521"/>
    <w:rsid w:val="000C1ED2"/>
    <w:rsid w:val="000F18C4"/>
    <w:rsid w:val="000F694E"/>
    <w:rsid w:val="00101A99"/>
    <w:rsid w:val="00105ECA"/>
    <w:rsid w:val="001208A5"/>
    <w:rsid w:val="0012601D"/>
    <w:rsid w:val="00132471"/>
    <w:rsid w:val="0014486E"/>
    <w:rsid w:val="00156F55"/>
    <w:rsid w:val="00183B1A"/>
    <w:rsid w:val="00197738"/>
    <w:rsid w:val="001B04F7"/>
    <w:rsid w:val="001B11F0"/>
    <w:rsid w:val="001B2FDE"/>
    <w:rsid w:val="001B3EEB"/>
    <w:rsid w:val="001E00A0"/>
    <w:rsid w:val="001F10A9"/>
    <w:rsid w:val="00212C07"/>
    <w:rsid w:val="00214E59"/>
    <w:rsid w:val="00222F44"/>
    <w:rsid w:val="00226BF2"/>
    <w:rsid w:val="00243C06"/>
    <w:rsid w:val="00253EC6"/>
    <w:rsid w:val="00260444"/>
    <w:rsid w:val="0026150B"/>
    <w:rsid w:val="00264C7B"/>
    <w:rsid w:val="0027002B"/>
    <w:rsid w:val="00271E6D"/>
    <w:rsid w:val="00272694"/>
    <w:rsid w:val="002A351D"/>
    <w:rsid w:val="002A35D3"/>
    <w:rsid w:val="002A56A7"/>
    <w:rsid w:val="002B5CD3"/>
    <w:rsid w:val="002D1036"/>
    <w:rsid w:val="002D59CF"/>
    <w:rsid w:val="002F262C"/>
    <w:rsid w:val="002F3DB7"/>
    <w:rsid w:val="00303F2F"/>
    <w:rsid w:val="00325C2A"/>
    <w:rsid w:val="00336130"/>
    <w:rsid w:val="00345377"/>
    <w:rsid w:val="00355A93"/>
    <w:rsid w:val="00355F3E"/>
    <w:rsid w:val="003672C5"/>
    <w:rsid w:val="003714F2"/>
    <w:rsid w:val="00396541"/>
    <w:rsid w:val="003A15A2"/>
    <w:rsid w:val="003C4FF2"/>
    <w:rsid w:val="003C74E1"/>
    <w:rsid w:val="003D2E64"/>
    <w:rsid w:val="003E2855"/>
    <w:rsid w:val="003F1C87"/>
    <w:rsid w:val="003F3852"/>
    <w:rsid w:val="003F4F4B"/>
    <w:rsid w:val="0041224B"/>
    <w:rsid w:val="004128F6"/>
    <w:rsid w:val="0041644A"/>
    <w:rsid w:val="00416AF5"/>
    <w:rsid w:val="004246B8"/>
    <w:rsid w:val="004537C1"/>
    <w:rsid w:val="00462494"/>
    <w:rsid w:val="00464FE9"/>
    <w:rsid w:val="00476A28"/>
    <w:rsid w:val="00480C18"/>
    <w:rsid w:val="0048269A"/>
    <w:rsid w:val="004836C6"/>
    <w:rsid w:val="004A163A"/>
    <w:rsid w:val="004B449B"/>
    <w:rsid w:val="004B44A9"/>
    <w:rsid w:val="004B4FE0"/>
    <w:rsid w:val="004C6FF5"/>
    <w:rsid w:val="004C78C8"/>
    <w:rsid w:val="004D102B"/>
    <w:rsid w:val="004D208F"/>
    <w:rsid w:val="004D4E18"/>
    <w:rsid w:val="004D5CCC"/>
    <w:rsid w:val="004D5FF6"/>
    <w:rsid w:val="004E6E65"/>
    <w:rsid w:val="004F0E15"/>
    <w:rsid w:val="0050178A"/>
    <w:rsid w:val="005143F1"/>
    <w:rsid w:val="005207DE"/>
    <w:rsid w:val="00522DFF"/>
    <w:rsid w:val="00523B4F"/>
    <w:rsid w:val="00533D65"/>
    <w:rsid w:val="00546458"/>
    <w:rsid w:val="00554E75"/>
    <w:rsid w:val="00571C87"/>
    <w:rsid w:val="005743D5"/>
    <w:rsid w:val="0059681A"/>
    <w:rsid w:val="00597298"/>
    <w:rsid w:val="005A427B"/>
    <w:rsid w:val="005A745A"/>
    <w:rsid w:val="005B152A"/>
    <w:rsid w:val="005B6B11"/>
    <w:rsid w:val="005C261B"/>
    <w:rsid w:val="005C7571"/>
    <w:rsid w:val="005D0C7D"/>
    <w:rsid w:val="005D2337"/>
    <w:rsid w:val="005E481C"/>
    <w:rsid w:val="005F533A"/>
    <w:rsid w:val="005F6D32"/>
    <w:rsid w:val="005F74F3"/>
    <w:rsid w:val="006111C9"/>
    <w:rsid w:val="00611E8F"/>
    <w:rsid w:val="006136A8"/>
    <w:rsid w:val="00621C2D"/>
    <w:rsid w:val="006265B1"/>
    <w:rsid w:val="00635401"/>
    <w:rsid w:val="00636349"/>
    <w:rsid w:val="00640800"/>
    <w:rsid w:val="0064658A"/>
    <w:rsid w:val="006500AC"/>
    <w:rsid w:val="006607C9"/>
    <w:rsid w:val="006646A3"/>
    <w:rsid w:val="006752C5"/>
    <w:rsid w:val="00696875"/>
    <w:rsid w:val="006A2AC8"/>
    <w:rsid w:val="006B2765"/>
    <w:rsid w:val="00710141"/>
    <w:rsid w:val="00710C95"/>
    <w:rsid w:val="00713966"/>
    <w:rsid w:val="00720476"/>
    <w:rsid w:val="00721744"/>
    <w:rsid w:val="00722452"/>
    <w:rsid w:val="00730CDF"/>
    <w:rsid w:val="0073573F"/>
    <w:rsid w:val="00751112"/>
    <w:rsid w:val="0077734D"/>
    <w:rsid w:val="007A4F02"/>
    <w:rsid w:val="007A54CB"/>
    <w:rsid w:val="007A6D35"/>
    <w:rsid w:val="007B439C"/>
    <w:rsid w:val="007C05BB"/>
    <w:rsid w:val="007C572C"/>
    <w:rsid w:val="007D4B71"/>
    <w:rsid w:val="007D528F"/>
    <w:rsid w:val="007D6292"/>
    <w:rsid w:val="007E266A"/>
    <w:rsid w:val="007E2B8F"/>
    <w:rsid w:val="007E6F57"/>
    <w:rsid w:val="007F3BC1"/>
    <w:rsid w:val="00800824"/>
    <w:rsid w:val="00807C59"/>
    <w:rsid w:val="00823CC7"/>
    <w:rsid w:val="008725CC"/>
    <w:rsid w:val="00874FA1"/>
    <w:rsid w:val="008868BF"/>
    <w:rsid w:val="008929A2"/>
    <w:rsid w:val="00897BC1"/>
    <w:rsid w:val="008B2B57"/>
    <w:rsid w:val="008C7AC5"/>
    <w:rsid w:val="008D1BD7"/>
    <w:rsid w:val="008F16A2"/>
    <w:rsid w:val="00900B5E"/>
    <w:rsid w:val="0090639D"/>
    <w:rsid w:val="00912D52"/>
    <w:rsid w:val="009162F1"/>
    <w:rsid w:val="00917EC4"/>
    <w:rsid w:val="00932D30"/>
    <w:rsid w:val="00935D5A"/>
    <w:rsid w:val="00942D0C"/>
    <w:rsid w:val="0095675F"/>
    <w:rsid w:val="0096304A"/>
    <w:rsid w:val="00963D1D"/>
    <w:rsid w:val="00964466"/>
    <w:rsid w:val="00977964"/>
    <w:rsid w:val="009826BB"/>
    <w:rsid w:val="009841E7"/>
    <w:rsid w:val="0098758D"/>
    <w:rsid w:val="009D7084"/>
    <w:rsid w:val="009F28AF"/>
    <w:rsid w:val="00A12E72"/>
    <w:rsid w:val="00A23A02"/>
    <w:rsid w:val="00A31B2D"/>
    <w:rsid w:val="00A5463C"/>
    <w:rsid w:val="00A5600F"/>
    <w:rsid w:val="00A624CF"/>
    <w:rsid w:val="00A75428"/>
    <w:rsid w:val="00A761EA"/>
    <w:rsid w:val="00A818BC"/>
    <w:rsid w:val="00A8586C"/>
    <w:rsid w:val="00A971D3"/>
    <w:rsid w:val="00AA2C73"/>
    <w:rsid w:val="00AB23A9"/>
    <w:rsid w:val="00AD62BA"/>
    <w:rsid w:val="00AE259B"/>
    <w:rsid w:val="00AF630D"/>
    <w:rsid w:val="00B00FBF"/>
    <w:rsid w:val="00B039DE"/>
    <w:rsid w:val="00B15D1F"/>
    <w:rsid w:val="00B2612D"/>
    <w:rsid w:val="00B277F3"/>
    <w:rsid w:val="00B309F5"/>
    <w:rsid w:val="00B32545"/>
    <w:rsid w:val="00B440B9"/>
    <w:rsid w:val="00B67392"/>
    <w:rsid w:val="00B810C1"/>
    <w:rsid w:val="00B83DB7"/>
    <w:rsid w:val="00B83E7B"/>
    <w:rsid w:val="00B840D0"/>
    <w:rsid w:val="00B841F3"/>
    <w:rsid w:val="00B913C7"/>
    <w:rsid w:val="00B9358A"/>
    <w:rsid w:val="00B9592F"/>
    <w:rsid w:val="00B96E2C"/>
    <w:rsid w:val="00BA1A86"/>
    <w:rsid w:val="00BC0A44"/>
    <w:rsid w:val="00BD0558"/>
    <w:rsid w:val="00BD0FEB"/>
    <w:rsid w:val="00BD3FBA"/>
    <w:rsid w:val="00BF2DE1"/>
    <w:rsid w:val="00BF5A85"/>
    <w:rsid w:val="00C01D05"/>
    <w:rsid w:val="00C20268"/>
    <w:rsid w:val="00C370E1"/>
    <w:rsid w:val="00C4237C"/>
    <w:rsid w:val="00C71794"/>
    <w:rsid w:val="00C72ED2"/>
    <w:rsid w:val="00C823B7"/>
    <w:rsid w:val="00C823F7"/>
    <w:rsid w:val="00C85CAB"/>
    <w:rsid w:val="00C940F6"/>
    <w:rsid w:val="00CA1FAD"/>
    <w:rsid w:val="00CA6200"/>
    <w:rsid w:val="00CC4432"/>
    <w:rsid w:val="00CE5F5E"/>
    <w:rsid w:val="00CF09F7"/>
    <w:rsid w:val="00D2380F"/>
    <w:rsid w:val="00D263B0"/>
    <w:rsid w:val="00D328EB"/>
    <w:rsid w:val="00D33BB5"/>
    <w:rsid w:val="00D3428D"/>
    <w:rsid w:val="00D44C44"/>
    <w:rsid w:val="00D44DE2"/>
    <w:rsid w:val="00D53D1D"/>
    <w:rsid w:val="00D67E75"/>
    <w:rsid w:val="00D85B03"/>
    <w:rsid w:val="00D92004"/>
    <w:rsid w:val="00DA06FE"/>
    <w:rsid w:val="00DA6508"/>
    <w:rsid w:val="00DB29F4"/>
    <w:rsid w:val="00DB5FFF"/>
    <w:rsid w:val="00DD2119"/>
    <w:rsid w:val="00E0243D"/>
    <w:rsid w:val="00E026AE"/>
    <w:rsid w:val="00E0674E"/>
    <w:rsid w:val="00E1416D"/>
    <w:rsid w:val="00E539C5"/>
    <w:rsid w:val="00E60FD4"/>
    <w:rsid w:val="00E6296B"/>
    <w:rsid w:val="00E63310"/>
    <w:rsid w:val="00E645F3"/>
    <w:rsid w:val="00E6666E"/>
    <w:rsid w:val="00E72BFE"/>
    <w:rsid w:val="00E748C9"/>
    <w:rsid w:val="00E77597"/>
    <w:rsid w:val="00E81325"/>
    <w:rsid w:val="00E90E55"/>
    <w:rsid w:val="00E92201"/>
    <w:rsid w:val="00E95BE1"/>
    <w:rsid w:val="00EA220B"/>
    <w:rsid w:val="00EA2B9B"/>
    <w:rsid w:val="00EA4426"/>
    <w:rsid w:val="00EA5AB3"/>
    <w:rsid w:val="00EB05F2"/>
    <w:rsid w:val="00EB5108"/>
    <w:rsid w:val="00EB6B76"/>
    <w:rsid w:val="00EC318F"/>
    <w:rsid w:val="00ED27FF"/>
    <w:rsid w:val="00F1331F"/>
    <w:rsid w:val="00F137B3"/>
    <w:rsid w:val="00F1568E"/>
    <w:rsid w:val="00F15AC5"/>
    <w:rsid w:val="00F22CCE"/>
    <w:rsid w:val="00F22CEC"/>
    <w:rsid w:val="00F40776"/>
    <w:rsid w:val="00F43039"/>
    <w:rsid w:val="00F45F5D"/>
    <w:rsid w:val="00F544AF"/>
    <w:rsid w:val="00F558D4"/>
    <w:rsid w:val="00F6684C"/>
    <w:rsid w:val="00F7482C"/>
    <w:rsid w:val="00F845A6"/>
    <w:rsid w:val="00F911B2"/>
    <w:rsid w:val="00F924F1"/>
    <w:rsid w:val="00FB7ACB"/>
    <w:rsid w:val="00FD282B"/>
    <w:rsid w:val="00FE0FB0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  <w:style w:type="paragraph" w:styleId="BodyTextIndent2">
    <w:name w:val="Body Text Indent 2"/>
    <w:aliases w:val="Знак"/>
    <w:basedOn w:val="Normal"/>
    <w:link w:val="BodyTextIndent2Char1"/>
    <w:uiPriority w:val="99"/>
    <w:rsid w:val="005A427B"/>
    <w:pPr>
      <w:spacing w:after="192" w:line="240" w:lineRule="auto"/>
    </w:pPr>
    <w:rPr>
      <w:sz w:val="24"/>
      <w:szCs w:val="20"/>
      <w:lang w:eastAsia="ru-RU"/>
    </w:r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semiHidden/>
    <w:locked/>
    <w:rsid w:val="00800824"/>
    <w:rPr>
      <w:rFonts w:cs="Times New Roman"/>
      <w:lang w:eastAsia="en-US"/>
    </w:rPr>
  </w:style>
  <w:style w:type="character" w:customStyle="1" w:styleId="BodyTextIndent2Char1">
    <w:name w:val="Body Text Indent 2 Char1"/>
    <w:aliases w:val="Знак Char1"/>
    <w:link w:val="BodyTextIndent2"/>
    <w:uiPriority w:val="99"/>
    <w:locked/>
    <w:rsid w:val="005A427B"/>
    <w:rPr>
      <w:sz w:val="24"/>
      <w:lang w:val="ru-RU" w:eastAsia="ru-RU"/>
    </w:rPr>
  </w:style>
  <w:style w:type="character" w:customStyle="1" w:styleId="spanbodytext21">
    <w:name w:val="span_body_text_21"/>
    <w:uiPriority w:val="99"/>
    <w:rsid w:val="005A427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835</TotalTime>
  <Pages>2</Pages>
  <Words>614</Words>
  <Characters>3500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44</cp:revision>
  <cp:lastPrinted>2012-11-27T07:15:00Z</cp:lastPrinted>
  <dcterms:created xsi:type="dcterms:W3CDTF">2012-09-18T05:42:00Z</dcterms:created>
  <dcterms:modified xsi:type="dcterms:W3CDTF">2012-11-28T08:31:00Z</dcterms:modified>
</cp:coreProperties>
</file>